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i="Times New Roman" w:hAnsi="Times New Roman" w:cs="Times New Roman"/>
          <w:sz w:val="24"/>
          <w:szCs w:val="24"/>
        </w:rPr>
      </w:pPr>
      <w:r w:rsidRPr="00963834">
        <w:rPr>
          <w:rFonts w:ascii="Times New Roman" w:hAnsi="Times New Roman" w:cs="Times New Roman"/>
          <w:sz w:val="24"/>
          <w:szCs w:val="24"/>
        </w:rPr>
        <w:t>Imię (Imiona)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Osielsko, dnia ………………….</w:t>
      </w:r>
      <w:bookmarkStart w:id="0" w:name="_GoBack"/>
      <w:bookmarkEnd w:id="0"/>
    </w:p>
    <w:p w:rsidR="00BB36C3" w:rsidRPr="00963834" w:rsidRDefault="00BB36C3">
      <w:pPr>
        <w:rPr>
          <w:rFonts w:ascii="Times New Roman" w:hAnsi="Times New Roman" w:cs="Times New Roman"/>
          <w:sz w:val="24"/>
          <w:szCs w:val="24"/>
        </w:rPr>
      </w:pPr>
      <w:r w:rsidRPr="00963834">
        <w:rPr>
          <w:rFonts w:ascii="Times New Roman" w:hAnsi="Times New Roman" w:cs="Times New Roman"/>
          <w:sz w:val="24"/>
          <w:szCs w:val="24"/>
        </w:rPr>
        <w:t>Nazwisko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B36C3" w:rsidRPr="00963834" w:rsidRDefault="00BB36C3">
      <w:pPr>
        <w:rPr>
          <w:rFonts w:ascii="Times New Roman" w:hAnsi="Times New Roman" w:cs="Times New Roman"/>
          <w:sz w:val="24"/>
          <w:szCs w:val="24"/>
        </w:rPr>
      </w:pPr>
      <w:r w:rsidRPr="00963834">
        <w:rPr>
          <w:rFonts w:ascii="Times New Roman" w:hAnsi="Times New Roman" w:cs="Times New Roman"/>
          <w:sz w:val="24"/>
          <w:szCs w:val="24"/>
        </w:rPr>
        <w:t>Miejsce zamieszkania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B36C3" w:rsidRDefault="00BB36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.05pt;margin-top:22.45pt;width:10.55pt;height:16.65pt;z-index:251648512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7pt;margin-top:22.45pt;width:10.55pt;height:16.65pt;z-index:251647488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9.4pt;margin-top:22.45pt;width:10.55pt;height:16.65pt;z-index:251646464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4.35pt;margin-top:22.45pt;width:10.55pt;height:16.65pt;z-index:251645440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7.6pt;margin-top:22.45pt;width:10.55pt;height:16.65pt;z-index:251644416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2.55pt;margin-top:22.45pt;width:10.55pt;height:16.65pt;z-index:251643392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6.6pt;margin-top:22.45pt;width:10.55pt;height:16.65pt;z-index:251642368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8.2pt;margin-top:22.45pt;width:10.55pt;height:16.65pt;z-index:251641344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3.15pt;margin-top:22.45pt;width:10.55pt;height:16.65pt;z-index:251640320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6.95pt;margin-top:22.45pt;width:10.55pt;height:16.65pt;z-index:251639296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0.75pt;margin-top:22.45pt;width:10.55pt;height:16.65pt;z-index:251638272;visibility:visible">
            <v:textbox>
              <w:txbxContent>
                <w:p w:rsidR="00BB36C3" w:rsidRDefault="00BB36C3" w:rsidP="00963834"/>
              </w:txbxContent>
            </v:textbox>
          </v:shape>
        </w:pict>
      </w:r>
      <w:r w:rsidRPr="0096383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BB36C3" w:rsidRDefault="00BB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BB36C3" w:rsidRDefault="00BB36C3" w:rsidP="00963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……………………………………………</w:t>
      </w:r>
      <w:r w:rsidRPr="00B12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0C6B1F">
        <w:rPr>
          <w:rFonts w:ascii="Times New Roman" w:hAnsi="Times New Roman" w:cs="Times New Roman"/>
          <w:b/>
          <w:bCs/>
          <w:sz w:val="24"/>
          <w:szCs w:val="24"/>
        </w:rPr>
        <w:t>Wójt Gminy Osielsko</w:t>
      </w:r>
    </w:p>
    <w:p w:rsidR="00BB36C3" w:rsidRDefault="00BB36C3" w:rsidP="00963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ul. Szosa Gdańska 55A</w:t>
      </w:r>
    </w:p>
    <w:p w:rsidR="00BB36C3" w:rsidRDefault="00BB36C3" w:rsidP="00963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86-031 Osielsko</w:t>
      </w:r>
    </w:p>
    <w:p w:rsidR="00BB36C3" w:rsidRDefault="00BB36C3" w:rsidP="009638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Referat Podatków i Opłat</w:t>
      </w:r>
    </w:p>
    <w:p w:rsidR="00BB36C3" w:rsidRDefault="00BB36C3" w:rsidP="00963834">
      <w:pPr>
        <w:rPr>
          <w:rFonts w:ascii="Times New Roman" w:hAnsi="Times New Roman" w:cs="Times New Roman"/>
          <w:sz w:val="24"/>
          <w:szCs w:val="24"/>
        </w:rPr>
      </w:pPr>
    </w:p>
    <w:p w:rsidR="00BB36C3" w:rsidRPr="0005460F" w:rsidRDefault="00BB36C3" w:rsidP="000C6B1F">
      <w:pPr>
        <w:tabs>
          <w:tab w:val="left" w:pos="2863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460F">
        <w:rPr>
          <w:rFonts w:ascii="Times New Roman" w:hAnsi="Times New Roman" w:cs="Times New Roman"/>
          <w:b/>
          <w:bCs/>
          <w:sz w:val="36"/>
          <w:szCs w:val="36"/>
        </w:rPr>
        <w:t xml:space="preserve">ZGŁOSZENIE </w:t>
      </w:r>
    </w:p>
    <w:p w:rsidR="00BB36C3" w:rsidRPr="0005460F" w:rsidRDefault="00BB36C3" w:rsidP="000C6B1F">
      <w:pPr>
        <w:tabs>
          <w:tab w:val="left" w:pos="28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60F">
        <w:rPr>
          <w:rFonts w:ascii="Times New Roman" w:hAnsi="Times New Roman" w:cs="Times New Roman"/>
          <w:b/>
          <w:bCs/>
          <w:sz w:val="28"/>
          <w:szCs w:val="28"/>
        </w:rPr>
        <w:t>zmiany adresu do korespondencji/zamieszkania*</w:t>
      </w:r>
    </w:p>
    <w:p w:rsidR="00BB36C3" w:rsidRPr="00E6302A" w:rsidRDefault="00BB36C3" w:rsidP="000C6B1F">
      <w:pPr>
        <w:tabs>
          <w:tab w:val="left" w:pos="2863"/>
        </w:tabs>
        <w:rPr>
          <w:rFonts w:ascii="Times New Roman" w:hAnsi="Times New Roman" w:cs="Times New Roman"/>
        </w:rPr>
      </w:pPr>
      <w:r w:rsidRPr="00E6302A">
        <w:rPr>
          <w:rFonts w:ascii="Times New Roman" w:hAnsi="Times New Roman" w:cs="Times New Roman"/>
        </w:rPr>
        <w:t>Zwracam się z prośbą o zmianę adresu do korespondencji/zamieszkania* z dotychczasowego:</w:t>
      </w:r>
    </w:p>
    <w:p w:rsidR="00BB36C3" w:rsidRPr="00E6302A" w:rsidRDefault="00BB36C3" w:rsidP="00D34750">
      <w:pPr>
        <w:tabs>
          <w:tab w:val="left" w:pos="2863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37" type="#_x0000_t202" style="position:absolute;margin-left:468pt;margin-top:23.45pt;width:15.05pt;height:16.65pt;z-index:251662848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50pt;margin-top:23.45pt;width:15.05pt;height:16.65pt;z-index:251649536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in;margin-top:23.45pt;width:15.05pt;height:16.65pt;z-index:251660800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14pt;margin-top:23.45pt;width:15.05pt;height:16.65pt;z-index:251659776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 w:rsidRPr="00E6302A">
        <w:rPr>
          <w:rFonts w:ascii="Times New Roman" w:hAnsi="Times New Roman" w:cs="Times New Roman"/>
        </w:rPr>
        <w:t>miejscowość: 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</w:t>
      </w:r>
    </w:p>
    <w:p w:rsidR="00BB36C3" w:rsidRPr="00E6302A" w:rsidRDefault="00BB36C3" w:rsidP="00D34750">
      <w:pPr>
        <w:tabs>
          <w:tab w:val="left" w:pos="2863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41" type="#_x0000_t202" style="position:absolute;margin-left:270pt;margin-top:-.3pt;width:15.05pt;height:16.65pt;z-index:251655680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in;margin-top:-.3pt;width:15.05pt;height:16.65pt;z-index:251656704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06pt;margin-top:-.3pt;width:15.05pt;height:16.65pt;z-index:251657728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24pt;margin-top:-.3pt;width:15.05pt;height:16.65pt;z-index:251658752;visibility:visible">
            <v:textbox>
              <w:txbxContent>
                <w:p w:rsidR="00BB36C3" w:rsidRDefault="00BB36C3" w:rsidP="00D34750">
                  <w: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67.5pt;margin-top:21.8pt;width:15.05pt;height:16.65pt;z-index:251661824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58.9pt;margin-top:21.8pt;width:15.05pt;height:16.65pt;z-index:251653632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37.6pt;margin-top:21.8pt;width:15.05pt;height:16.65pt;z-index:251652608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17.15pt;margin-top:21.8pt;width:15.05pt;height:16.65pt;z-index:251651584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88.2pt;margin-top:21.8pt;width:15.05pt;height:16.65pt;z-index:251650560;visibility:visible">
            <v:textbox>
              <w:txbxContent>
                <w:p w:rsidR="00BB36C3" w:rsidRDefault="00BB36C3" w:rsidP="00D34750"/>
              </w:txbxContent>
            </v:textbox>
          </v:shape>
        </w:pict>
      </w:r>
      <w:r w:rsidRPr="00E6302A">
        <w:rPr>
          <w:rFonts w:ascii="Times New Roman" w:hAnsi="Times New Roman" w:cs="Times New Roman"/>
        </w:rPr>
        <w:t>ulica: ……………………………………</w:t>
      </w:r>
      <w:r>
        <w:rPr>
          <w:rFonts w:ascii="Times New Roman" w:hAnsi="Times New Roman" w:cs="Times New Roman"/>
        </w:rPr>
        <w:t>…………</w:t>
      </w:r>
      <w:r w:rsidRPr="00E12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nr domu                            , nr mieszkania</w:t>
      </w:r>
    </w:p>
    <w:p w:rsidR="00BB36C3" w:rsidRPr="00E6302A" w:rsidRDefault="00BB36C3" w:rsidP="00D34750">
      <w:pPr>
        <w:tabs>
          <w:tab w:val="left" w:pos="3567"/>
          <w:tab w:val="left" w:pos="3717"/>
          <w:tab w:val="left" w:pos="6765"/>
        </w:tabs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06.2pt;margin-top:3.4pt;width:5.5pt;height:0;z-index:251654656;visibility:visible"/>
        </w:pict>
      </w:r>
      <w:r w:rsidRPr="00E6302A">
        <w:rPr>
          <w:rFonts w:ascii="Times New Roman" w:hAnsi="Times New Roman" w:cs="Times New Roman"/>
        </w:rPr>
        <w:t xml:space="preserve">kod pocztowy  </w:t>
      </w:r>
      <w:r w:rsidRPr="00E630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poczta ………………………………………………………………….</w:t>
      </w:r>
    </w:p>
    <w:p w:rsidR="00BB36C3" w:rsidRDefault="00BB36C3" w:rsidP="00E6302A">
      <w:pPr>
        <w:tabs>
          <w:tab w:val="left" w:pos="50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następujący:</w:t>
      </w:r>
    </w:p>
    <w:p w:rsidR="00BB36C3" w:rsidRPr="00E6302A" w:rsidRDefault="00BB36C3" w:rsidP="00D37A83">
      <w:pPr>
        <w:tabs>
          <w:tab w:val="left" w:pos="2863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51" type="#_x0000_t202" style="position:absolute;margin-left:468pt;margin-top:23.45pt;width:15.05pt;height:16.65pt;z-index:251677184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50pt;margin-top:23.45pt;width:15.05pt;height:16.65pt;z-index:251663872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in;margin-top:23.45pt;width:15.05pt;height:16.65pt;z-index:251675136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14pt;margin-top:23.45pt;width:15.05pt;height:16.65pt;z-index:251674112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 w:rsidRPr="00E6302A">
        <w:rPr>
          <w:rFonts w:ascii="Times New Roman" w:hAnsi="Times New Roman" w:cs="Times New Roman"/>
        </w:rPr>
        <w:t>miejscowość: 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</w:t>
      </w:r>
    </w:p>
    <w:p w:rsidR="00BB36C3" w:rsidRPr="00E6302A" w:rsidRDefault="00BB36C3" w:rsidP="00D37A83">
      <w:pPr>
        <w:tabs>
          <w:tab w:val="left" w:pos="2863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55" type="#_x0000_t202" style="position:absolute;margin-left:270pt;margin-top:-.3pt;width:15.05pt;height:16.65pt;z-index:251670016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in;margin-top:-.3pt;width:15.05pt;height:16.65pt;z-index:251671040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06pt;margin-top:-.3pt;width:15.05pt;height:16.65pt;z-index:251672064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24pt;margin-top:-.3pt;width:15.05pt;height:16.65pt;z-index:251673088;visibility:visible">
            <v:textbox>
              <w:txbxContent>
                <w:p w:rsidR="00BB36C3" w:rsidRDefault="00BB36C3" w:rsidP="00D37A83">
                  <w: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7.5pt;margin-top:21.8pt;width:15.05pt;height:16.65pt;z-index:251676160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8.9pt;margin-top:21.8pt;width:15.05pt;height:16.65pt;z-index:251667968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37.6pt;margin-top:21.8pt;width:15.05pt;height:16.65pt;z-index:251666944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17.15pt;margin-top:21.8pt;width:15.05pt;height:16.65pt;z-index:251665920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88.2pt;margin-top:21.8pt;width:15.05pt;height:16.65pt;z-index:251664896;visibility:visible">
            <v:textbox>
              <w:txbxContent>
                <w:p w:rsidR="00BB36C3" w:rsidRDefault="00BB36C3" w:rsidP="00D37A83"/>
              </w:txbxContent>
            </v:textbox>
          </v:shape>
        </w:pict>
      </w:r>
      <w:r w:rsidRPr="00E6302A">
        <w:rPr>
          <w:rFonts w:ascii="Times New Roman" w:hAnsi="Times New Roman" w:cs="Times New Roman"/>
        </w:rPr>
        <w:t>ulica: ……………………………………</w:t>
      </w:r>
      <w:r>
        <w:rPr>
          <w:rFonts w:ascii="Times New Roman" w:hAnsi="Times New Roman" w:cs="Times New Roman"/>
        </w:rPr>
        <w:t>…………</w:t>
      </w:r>
      <w:r w:rsidRPr="00E12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nr domu                            , nr mieszkania</w:t>
      </w:r>
    </w:p>
    <w:p w:rsidR="00BB36C3" w:rsidRPr="00E6302A" w:rsidRDefault="00BB36C3" w:rsidP="00D37A83">
      <w:pPr>
        <w:tabs>
          <w:tab w:val="left" w:pos="3567"/>
          <w:tab w:val="left" w:pos="3717"/>
          <w:tab w:val="left" w:pos="6765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64" type="#_x0000_t32" style="position:absolute;margin-left:106.2pt;margin-top:3.4pt;width:5.5pt;height:0;z-index:251668992;visibility:visible"/>
        </w:pict>
      </w:r>
      <w:r w:rsidRPr="00E6302A">
        <w:rPr>
          <w:rFonts w:ascii="Times New Roman" w:hAnsi="Times New Roman" w:cs="Times New Roman"/>
        </w:rPr>
        <w:t xml:space="preserve">kod pocztowy  </w:t>
      </w:r>
      <w:r w:rsidRPr="00E630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poczta ………………………………………………………………….</w:t>
      </w:r>
    </w:p>
    <w:p w:rsidR="00BB36C3" w:rsidRDefault="00BB36C3" w:rsidP="00E6302A">
      <w:pPr>
        <w:tabs>
          <w:tab w:val="left" w:pos="5007"/>
        </w:tabs>
        <w:rPr>
          <w:rFonts w:ascii="Times New Roman" w:hAnsi="Times New Roman" w:cs="Times New Roman"/>
        </w:rPr>
      </w:pPr>
    </w:p>
    <w:p w:rsidR="00BB36C3" w:rsidRDefault="00BB36C3" w:rsidP="00E6302A">
      <w:pPr>
        <w:tabs>
          <w:tab w:val="left" w:pos="5007"/>
        </w:tabs>
        <w:jc w:val="right"/>
        <w:rPr>
          <w:rFonts w:ascii="Times New Roman" w:hAnsi="Times New Roman" w:cs="Times New Roman"/>
        </w:rPr>
      </w:pPr>
    </w:p>
    <w:p w:rsidR="00BB36C3" w:rsidRPr="00E6302A" w:rsidRDefault="00BB36C3" w:rsidP="000546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6302A">
        <w:rPr>
          <w:rFonts w:ascii="Times New Roman" w:hAnsi="Times New Roman" w:cs="Times New Roman"/>
        </w:rPr>
        <w:t>…………………………………</w:t>
      </w:r>
    </w:p>
    <w:p w:rsidR="00BB36C3" w:rsidRPr="00E6302A" w:rsidRDefault="00BB36C3" w:rsidP="00E6302A">
      <w:pPr>
        <w:pStyle w:val="NoSpacing"/>
        <w:rPr>
          <w:rFonts w:ascii="Times New Roman" w:hAnsi="Times New Roman" w:cs="Times New Roman"/>
        </w:rPr>
      </w:pPr>
      <w:r w:rsidRPr="00E630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(podpis wnioskodawcy)                    </w:t>
      </w:r>
    </w:p>
    <w:p w:rsidR="00BB36C3" w:rsidRPr="00B12C4B" w:rsidRDefault="00BB36C3" w:rsidP="00B12C4B">
      <w:pPr>
        <w:tabs>
          <w:tab w:val="left" w:pos="5007"/>
        </w:tabs>
        <w:rPr>
          <w:rFonts w:ascii="Times New Roman" w:hAnsi="Times New Roman" w:cs="Times New Roman"/>
          <w:sz w:val="32"/>
          <w:szCs w:val="32"/>
        </w:rPr>
      </w:pPr>
      <w:r w:rsidRPr="000546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właściwe zaznaczyć</w:t>
      </w:r>
    </w:p>
    <w:sectPr w:rsidR="00BB36C3" w:rsidRPr="00B12C4B" w:rsidSect="0005460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01"/>
    <w:rsid w:val="0005460F"/>
    <w:rsid w:val="000A2124"/>
    <w:rsid w:val="000C6B1F"/>
    <w:rsid w:val="002332B0"/>
    <w:rsid w:val="00313AB0"/>
    <w:rsid w:val="003636C1"/>
    <w:rsid w:val="003E378D"/>
    <w:rsid w:val="00593D98"/>
    <w:rsid w:val="005C60AC"/>
    <w:rsid w:val="00733811"/>
    <w:rsid w:val="00776B60"/>
    <w:rsid w:val="00807FD2"/>
    <w:rsid w:val="00963834"/>
    <w:rsid w:val="00972E59"/>
    <w:rsid w:val="00A34DD7"/>
    <w:rsid w:val="00A3544F"/>
    <w:rsid w:val="00B12C4B"/>
    <w:rsid w:val="00B42454"/>
    <w:rsid w:val="00B61559"/>
    <w:rsid w:val="00BB36C3"/>
    <w:rsid w:val="00BF3B6B"/>
    <w:rsid w:val="00D34750"/>
    <w:rsid w:val="00D37A83"/>
    <w:rsid w:val="00DA1D06"/>
    <w:rsid w:val="00DC40CF"/>
    <w:rsid w:val="00DE0A50"/>
    <w:rsid w:val="00E12BE3"/>
    <w:rsid w:val="00E170B2"/>
    <w:rsid w:val="00E6302A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83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302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242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MariolaM</cp:lastModifiedBy>
  <cp:revision>8</cp:revision>
  <cp:lastPrinted>2015-08-04T12:34:00Z</cp:lastPrinted>
  <dcterms:created xsi:type="dcterms:W3CDTF">2015-08-04T11:44:00Z</dcterms:created>
  <dcterms:modified xsi:type="dcterms:W3CDTF">2015-08-04T12:34:00Z</dcterms:modified>
</cp:coreProperties>
</file>